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1" w:rsidRPr="00C34CFB" w:rsidRDefault="003E6AF1" w:rsidP="00E0357D">
      <w:pPr>
        <w:shd w:val="clear" w:color="auto" w:fill="FFFFFF"/>
        <w:spacing w:line="276" w:lineRule="auto"/>
        <w:jc w:val="right"/>
        <w:outlineLvl w:val="0"/>
        <w:rPr>
          <w:b/>
          <w:bCs/>
          <w:i/>
          <w:iCs/>
          <w:u w:val="single"/>
        </w:rPr>
      </w:pPr>
      <w:r w:rsidRPr="00C34CFB">
        <w:rPr>
          <w:b/>
          <w:bCs/>
          <w:i/>
          <w:iCs/>
          <w:u w:val="single"/>
        </w:rPr>
        <w:t xml:space="preserve">ОБРАЗЕЦ № </w:t>
      </w:r>
      <w:r>
        <w:rPr>
          <w:b/>
          <w:bCs/>
          <w:i/>
          <w:iCs/>
          <w:u w:val="single"/>
        </w:rPr>
        <w:t>6</w:t>
      </w:r>
    </w:p>
    <w:p w:rsidR="003E6AF1" w:rsidRDefault="003E6AF1" w:rsidP="00E0357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 xml:space="preserve">    </w:t>
      </w:r>
    </w:p>
    <w:p w:rsidR="003E6AF1" w:rsidRDefault="003E6AF1" w:rsidP="00E0357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3E6AF1" w:rsidRPr="00801BAE" w:rsidRDefault="003E6AF1" w:rsidP="00E0357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>Д  Е  К  Л  А  Р  А  Ц  И  Я</w:t>
      </w:r>
    </w:p>
    <w:p w:rsidR="003E6AF1" w:rsidRPr="00160D7D" w:rsidRDefault="003E6AF1" w:rsidP="00C12F1A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160D7D">
        <w:rPr>
          <w:b/>
          <w:bCs/>
        </w:rPr>
        <w:t xml:space="preserve">по чл. </w:t>
      </w:r>
      <w:r w:rsidRPr="00E542C5">
        <w:rPr>
          <w:b/>
          <w:bCs/>
        </w:rPr>
        <w:t>39</w:t>
      </w:r>
      <w:r w:rsidRPr="00160D7D">
        <w:rPr>
          <w:b/>
          <w:bCs/>
        </w:rPr>
        <w:t>, ал. 3, т. 1, б. „д“ от ППЗОП</w:t>
      </w:r>
    </w:p>
    <w:p w:rsidR="003E6AF1" w:rsidRPr="00801BAE" w:rsidRDefault="003E6AF1" w:rsidP="00861D33">
      <w:pPr>
        <w:shd w:val="clear" w:color="auto" w:fill="FFFFFF"/>
        <w:spacing w:line="276" w:lineRule="auto"/>
        <w:jc w:val="both"/>
        <w:rPr>
          <w:b/>
          <w:bCs/>
        </w:rPr>
      </w:pPr>
    </w:p>
    <w:p w:rsidR="003E6AF1" w:rsidRDefault="003E6AF1" w:rsidP="00861D33">
      <w:pPr>
        <w:jc w:val="center"/>
        <w:rPr>
          <w:color w:val="000000"/>
        </w:rPr>
      </w:pPr>
    </w:p>
    <w:p w:rsidR="003E6AF1" w:rsidRPr="00E542C5" w:rsidRDefault="003E6AF1" w:rsidP="00861D33">
      <w:pPr>
        <w:jc w:val="center"/>
        <w:rPr>
          <w:color w:val="000000"/>
          <w:lang w:val="en-US"/>
        </w:rPr>
      </w:pPr>
      <w:r w:rsidRPr="00543385">
        <w:rPr>
          <w:color w:val="000000"/>
        </w:rPr>
        <w:t>Долуподписаният /ата/: .............................................................................</w:t>
      </w:r>
      <w:r>
        <w:rPr>
          <w:color w:val="000000"/>
        </w:rPr>
        <w:t>...............................</w:t>
      </w:r>
    </w:p>
    <w:p w:rsidR="003E6AF1" w:rsidRPr="00E542C5" w:rsidRDefault="003E6AF1" w:rsidP="00E542C5">
      <w:pPr>
        <w:spacing w:line="360" w:lineRule="auto"/>
        <w:jc w:val="center"/>
        <w:rPr>
          <w:color w:val="000000"/>
        </w:rPr>
      </w:pPr>
      <w:r w:rsidRPr="00543385">
        <w:rPr>
          <w:i/>
          <w:iCs/>
          <w:color w:val="000000"/>
        </w:rPr>
        <w:t>(собствено, бащино, фамилно име)</w:t>
      </w:r>
    </w:p>
    <w:p w:rsidR="003E6AF1" w:rsidRPr="00543385" w:rsidRDefault="003E6AF1" w:rsidP="00E542C5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, с постоянен адрес: гр.(с) ........................., община ............................,</w:t>
      </w:r>
    </w:p>
    <w:p w:rsidR="003E6AF1" w:rsidRPr="00543385" w:rsidRDefault="003E6AF1" w:rsidP="00861D33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3E6AF1" w:rsidRPr="00543385" w:rsidRDefault="003E6AF1" w:rsidP="00861D33">
      <w:pPr>
        <w:jc w:val="center"/>
        <w:rPr>
          <w:i/>
          <w:iCs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3E6AF1" w:rsidRPr="00543385" w:rsidRDefault="003E6AF1" w:rsidP="00861D33">
      <w:pPr>
        <w:jc w:val="center"/>
        <w:rPr>
          <w:i/>
          <w:iCs/>
          <w:color w:val="000000"/>
        </w:rPr>
      </w:pPr>
    </w:p>
    <w:p w:rsidR="003E6AF1" w:rsidRPr="00543385" w:rsidRDefault="003E6AF1" w:rsidP="00861D33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3E6AF1" w:rsidRPr="00543385" w:rsidRDefault="003E6AF1" w:rsidP="00861D33">
      <w:pPr>
        <w:jc w:val="center"/>
        <w:rPr>
          <w:i/>
          <w:iCs/>
          <w:color w:val="000000"/>
        </w:rPr>
      </w:pPr>
      <w:r w:rsidRPr="00543385">
        <w:rPr>
          <w:i/>
          <w:iCs/>
          <w:color w:val="000000"/>
        </w:rPr>
        <w:t>(длъжност)</w:t>
      </w:r>
    </w:p>
    <w:p w:rsidR="003E6AF1" w:rsidRPr="00543385" w:rsidRDefault="003E6AF1" w:rsidP="00861D33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3E6AF1" w:rsidRPr="00543385" w:rsidRDefault="003E6AF1" w:rsidP="00861D33">
      <w:pPr>
        <w:jc w:val="center"/>
        <w:rPr>
          <w:i/>
          <w:iCs/>
          <w:color w:val="000000"/>
        </w:rPr>
      </w:pPr>
      <w:r w:rsidRPr="00543385">
        <w:rPr>
          <w:i/>
          <w:iCs/>
          <w:color w:val="000000"/>
        </w:rPr>
        <w:t>(наименованието на участника/подизпълнителя – юридическо лице)</w:t>
      </w:r>
    </w:p>
    <w:p w:rsidR="003E6AF1" w:rsidRDefault="003E6AF1" w:rsidP="00861D33">
      <w:pPr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:rsidR="003E6AF1" w:rsidRDefault="003E6AF1" w:rsidP="00861D33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3E6AF1" w:rsidRDefault="003E6AF1" w:rsidP="00861D33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3E6AF1" w:rsidRDefault="003E6AF1" w:rsidP="00861D33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3E6AF1" w:rsidRDefault="003E6AF1" w:rsidP="00861D33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3E6AF1" w:rsidRPr="00801BAE" w:rsidRDefault="003E6AF1" w:rsidP="00861D33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>Д Е К Л А Р И Р А М, ЧЕ:</w:t>
      </w:r>
    </w:p>
    <w:p w:rsidR="003E6AF1" w:rsidRPr="00801BAE" w:rsidRDefault="003E6AF1" w:rsidP="00861D33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3E6AF1" w:rsidRPr="00801BAE" w:rsidRDefault="003E6AF1" w:rsidP="00861D33">
      <w:pPr>
        <w:spacing w:after="120"/>
        <w:jc w:val="both"/>
      </w:pPr>
      <w:r>
        <w:t xml:space="preserve">При изготвяне на офертата за обществена поръчка с предмет: </w:t>
      </w:r>
      <w:r w:rsidRPr="00DF7529">
        <w:rPr>
          <w:b/>
          <w:bCs/>
        </w:rPr>
        <w:t xml:space="preserve">"Ремонт и поддръжка на МПС, с включени резервни части, материали и консумативи за срок от 36 месеца за нуждите на </w:t>
      </w:r>
      <w:r>
        <w:rPr>
          <w:b/>
          <w:bCs/>
        </w:rPr>
        <w:t>ТП ДГС Монтана</w:t>
      </w:r>
      <w:r w:rsidRPr="00DF7529">
        <w:rPr>
          <w:b/>
          <w:bCs/>
        </w:rPr>
        <w:t>"</w:t>
      </w:r>
      <w:r w:rsidRPr="00E542C5">
        <w:rPr>
          <w:rFonts w:ascii="Calibri" w:hAnsi="Calibri" w:cs="Calibri"/>
          <w:b/>
          <w:bCs/>
          <w:color w:val="000000"/>
        </w:rPr>
        <w:t xml:space="preserve"> </w:t>
      </w:r>
      <w:r>
        <w:t>съм спазил</w:t>
      </w:r>
      <w:r w:rsidRPr="00801BAE">
        <w:t xml:space="preserve"> </w:t>
      </w:r>
      <w:r>
        <w:t xml:space="preserve">задълженията свързани с данъци и осигуровки, опазване на околната среда, </w:t>
      </w:r>
      <w:r w:rsidRPr="00801BAE">
        <w:t>закрила на заетостта</w:t>
      </w:r>
      <w:r>
        <w:t xml:space="preserve"> и</w:t>
      </w:r>
      <w:r w:rsidRPr="00801BAE">
        <w:t xml:space="preserve"> условията на труд.</w:t>
      </w:r>
    </w:p>
    <w:p w:rsidR="003E6AF1" w:rsidRDefault="003E6AF1" w:rsidP="00861D33">
      <w:pPr>
        <w:shd w:val="clear" w:color="auto" w:fill="FFFFFF"/>
        <w:spacing w:line="276" w:lineRule="auto"/>
        <w:ind w:left="720"/>
        <w:jc w:val="both"/>
        <w:rPr>
          <w:color w:val="000000"/>
          <w:lang w:val="ru-RU"/>
        </w:rPr>
      </w:pPr>
    </w:p>
    <w:p w:rsidR="003E6AF1" w:rsidRPr="00801BAE" w:rsidRDefault="003E6AF1" w:rsidP="00861D33">
      <w:pPr>
        <w:shd w:val="clear" w:color="auto" w:fill="FFFFFF"/>
        <w:spacing w:line="276" w:lineRule="auto"/>
        <w:ind w:left="720"/>
        <w:jc w:val="both"/>
      </w:pPr>
    </w:p>
    <w:p w:rsidR="003E6AF1" w:rsidRPr="00C36FB7" w:rsidRDefault="003E6AF1" w:rsidP="00861D33">
      <w:pPr>
        <w:shd w:val="clear" w:color="auto" w:fill="FFFFFF"/>
        <w:spacing w:line="276" w:lineRule="auto"/>
        <w:jc w:val="both"/>
      </w:pPr>
      <w:r w:rsidRPr="00C36FB7">
        <w:t>Известна ми е отговорността по чл. 313 от Наказателния кодекс за посочване на неверни данни.</w:t>
      </w:r>
      <w:bookmarkStart w:id="0" w:name="_GoBack"/>
      <w:bookmarkEnd w:id="0"/>
    </w:p>
    <w:p w:rsidR="003E6AF1" w:rsidRPr="00801BAE" w:rsidRDefault="003E6AF1" w:rsidP="00861D33">
      <w:pPr>
        <w:shd w:val="clear" w:color="auto" w:fill="FFFFFF"/>
        <w:spacing w:line="276" w:lineRule="auto"/>
        <w:jc w:val="both"/>
        <w:rPr>
          <w:b/>
          <w:bCs/>
        </w:rPr>
      </w:pPr>
    </w:p>
    <w:p w:rsidR="003E6AF1" w:rsidRDefault="003E6AF1" w:rsidP="00861D33">
      <w:pPr>
        <w:shd w:val="clear" w:color="auto" w:fill="FFFFFF"/>
        <w:spacing w:line="276" w:lineRule="auto"/>
        <w:jc w:val="both"/>
        <w:rPr>
          <w:b/>
          <w:bCs/>
        </w:rPr>
      </w:pPr>
    </w:p>
    <w:p w:rsidR="003E6AF1" w:rsidRDefault="003E6AF1" w:rsidP="00861D33">
      <w:pPr>
        <w:shd w:val="clear" w:color="auto" w:fill="FFFFFF"/>
        <w:spacing w:line="276" w:lineRule="auto"/>
        <w:jc w:val="both"/>
        <w:rPr>
          <w:b/>
          <w:bCs/>
        </w:rPr>
      </w:pPr>
    </w:p>
    <w:p w:rsidR="003E6AF1" w:rsidRPr="00801BAE" w:rsidRDefault="003E6AF1" w:rsidP="00861D33">
      <w:pPr>
        <w:shd w:val="clear" w:color="auto" w:fill="FFFFFF"/>
        <w:spacing w:line="276" w:lineRule="auto"/>
        <w:jc w:val="both"/>
        <w:rPr>
          <w:b/>
          <w:bCs/>
        </w:rPr>
      </w:pPr>
      <w:r w:rsidRPr="00801BAE">
        <w:rPr>
          <w:b/>
          <w:bCs/>
        </w:rPr>
        <w:t xml:space="preserve">Дата: ..............................                               </w:t>
      </w:r>
      <w:r>
        <w:rPr>
          <w:b/>
          <w:bCs/>
        </w:rPr>
        <w:t xml:space="preserve">                          </w:t>
      </w:r>
      <w:r w:rsidRPr="00801BAE">
        <w:rPr>
          <w:b/>
          <w:bCs/>
        </w:rPr>
        <w:t>Декларатор: ................................</w:t>
      </w:r>
    </w:p>
    <w:p w:rsidR="003E6AF1" w:rsidRPr="00E0357D" w:rsidRDefault="003E6AF1" w:rsidP="00861D3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/подпис</w:t>
      </w:r>
      <w:r w:rsidRPr="00801BAE">
        <w:rPr>
          <w:i/>
          <w:iCs/>
          <w:sz w:val="20"/>
          <w:szCs w:val="20"/>
        </w:rPr>
        <w:t>/</w:t>
      </w:r>
    </w:p>
    <w:p w:rsidR="003E6AF1" w:rsidRPr="00E0357D" w:rsidRDefault="003E6AF1" w:rsidP="00861D33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</w:rPr>
      </w:pPr>
    </w:p>
    <w:sectPr w:rsidR="003E6AF1" w:rsidRPr="00E0357D" w:rsidSect="00C625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1A0"/>
    <w:rsid w:val="000F0F4E"/>
    <w:rsid w:val="001239EB"/>
    <w:rsid w:val="00160D7D"/>
    <w:rsid w:val="00174543"/>
    <w:rsid w:val="0018208B"/>
    <w:rsid w:val="003E6AF1"/>
    <w:rsid w:val="00454662"/>
    <w:rsid w:val="00543385"/>
    <w:rsid w:val="00592E02"/>
    <w:rsid w:val="00630D88"/>
    <w:rsid w:val="006422E1"/>
    <w:rsid w:val="00772F07"/>
    <w:rsid w:val="00801BAE"/>
    <w:rsid w:val="00856467"/>
    <w:rsid w:val="00861D33"/>
    <w:rsid w:val="00883742"/>
    <w:rsid w:val="00896CBE"/>
    <w:rsid w:val="00A31FE8"/>
    <w:rsid w:val="00AD0B06"/>
    <w:rsid w:val="00BD3109"/>
    <w:rsid w:val="00BF27B7"/>
    <w:rsid w:val="00C12F1A"/>
    <w:rsid w:val="00C34CFB"/>
    <w:rsid w:val="00C36FB7"/>
    <w:rsid w:val="00C41C69"/>
    <w:rsid w:val="00C442B7"/>
    <w:rsid w:val="00C55736"/>
    <w:rsid w:val="00C625F8"/>
    <w:rsid w:val="00CE6552"/>
    <w:rsid w:val="00D01F72"/>
    <w:rsid w:val="00D231A0"/>
    <w:rsid w:val="00D43FBA"/>
    <w:rsid w:val="00DF7529"/>
    <w:rsid w:val="00E0357D"/>
    <w:rsid w:val="00E542C5"/>
    <w:rsid w:val="00ED2B60"/>
    <w:rsid w:val="00F04ECA"/>
    <w:rsid w:val="00F52A4A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E0357D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FontStyle12">
    <w:name w:val="Font Style12"/>
    <w:uiPriority w:val="99"/>
    <w:rsid w:val="00C442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Scetovod_1</dc:creator>
  <cp:keywords/>
  <dc:description/>
  <cp:lastModifiedBy>User</cp:lastModifiedBy>
  <cp:revision>3</cp:revision>
  <dcterms:created xsi:type="dcterms:W3CDTF">2018-05-17T12:18:00Z</dcterms:created>
  <dcterms:modified xsi:type="dcterms:W3CDTF">2018-06-11T06:46:00Z</dcterms:modified>
</cp:coreProperties>
</file>